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759F9D10" w:rsidR="00CD36CF" w:rsidRDefault="00583E1B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4D13F4">
            <w:t>Introduced</w:t>
          </w:r>
        </w:sdtContent>
      </w:sdt>
    </w:p>
    <w:p w14:paraId="6CE1FF1C" w14:textId="52CC9903" w:rsidR="00CD36CF" w:rsidRDefault="00583E1B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3009</w:t>
          </w:r>
        </w:sdtContent>
      </w:sdt>
    </w:p>
    <w:p w14:paraId="3504D526" w14:textId="33AEEE1B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D13F4">
            <w:t>Senators Blair (Mr. President) and Baldwin</w:t>
          </w:r>
        </w:sdtContent>
      </w:sdt>
    </w:p>
    <w:p w14:paraId="35A1DD64" w14:textId="627F7B6F" w:rsidR="004D13F4" w:rsidRDefault="004D13F4" w:rsidP="002A0269">
      <w:pPr>
        <w:pStyle w:val="References"/>
      </w:pPr>
      <w:r>
        <w:t>(</w:t>
      </w:r>
      <w:r w:rsidR="00583E1B">
        <w:rPr>
          <w:smallCaps/>
        </w:rPr>
        <w:t>By Request of the Executive</w:t>
      </w:r>
      <w:r>
        <w:t>)</w:t>
      </w:r>
    </w:p>
    <w:p w14:paraId="1571F5F0" w14:textId="640A8719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583E1B" w:rsidRPr="00583E1B">
            <w:rPr>
              <w:color w:val="auto"/>
            </w:rPr>
            <w:t>Introduced October 11, 2021</w:t>
          </w:r>
        </w:sdtContent>
      </w:sdt>
      <w:r>
        <w:t>]</w:t>
      </w:r>
    </w:p>
    <w:p w14:paraId="4FF4B794" w14:textId="3C4A4666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583E1B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Health and Human Resources, </w:t>
      </w:r>
      <w:r w:rsidR="00332B5B">
        <w:t xml:space="preserve">Division of </w:t>
      </w:r>
      <w:r w:rsidR="00A03D28">
        <w:t>Human Services</w:t>
      </w:r>
      <w:r w:rsidR="008B1CC8">
        <w:t>,</w:t>
      </w:r>
      <w:r w:rsidR="008571D5">
        <w:t xml:space="preserve"> fund 8</w:t>
      </w:r>
      <w:r w:rsidR="00A03D28">
        <w:t>72</w:t>
      </w:r>
      <w:r w:rsidR="00995604">
        <w:t>2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05</w:t>
      </w:r>
      <w:r w:rsidR="00A03D28">
        <w:t>11</w:t>
      </w:r>
      <w:r w:rsidR="00583E1B">
        <w:t>,</w:t>
      </w:r>
      <w:r w:rsidR="00875966">
        <w:t xml:space="preserve"> </w:t>
      </w:r>
      <w:r w:rsidR="00C579C3" w:rsidRPr="001B0B2B">
        <w:t xml:space="preserve">by supplementing </w:t>
      </w:r>
      <w:r w:rsidR="001D2C85">
        <w:t xml:space="preserve">and amending the appropriations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A164E23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</w:t>
      </w:r>
      <w:r w:rsidR="00A03D28">
        <w:t>722</w:t>
      </w:r>
      <w:r w:rsidR="008571D5">
        <w:t>, fiscal year 20</w:t>
      </w:r>
      <w:r w:rsidR="00875966">
        <w:t>2</w:t>
      </w:r>
      <w:r w:rsidR="008B1CC8">
        <w:t>2</w:t>
      </w:r>
      <w:r>
        <w:t>, organization 05</w:t>
      </w:r>
      <w:r w:rsidR="00A03D28">
        <w:t>11</w:t>
      </w:r>
      <w:r w:rsidRPr="00C579C3">
        <w:t xml:space="preserve">, be supplemented and amended </w:t>
      </w:r>
      <w:r w:rsidR="00A940D0">
        <w:t xml:space="preserve">by </w:t>
      </w:r>
      <w:r w:rsidR="00732120">
        <w:t>increasing existing</w:t>
      </w:r>
      <w:r w:rsidR="008B1CC8">
        <w:t xml:space="preserve"> </w:t>
      </w:r>
      <w:r w:rsidRPr="00C579C3">
        <w:t>item</w:t>
      </w:r>
      <w:r w:rsidR="001C040B">
        <w:t>s</w:t>
      </w:r>
      <w:r w:rsidRPr="00C579C3">
        <w:t xml:space="preserve">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77777777" w:rsidR="00332B5B" w:rsidRDefault="00332B5B" w:rsidP="00332B5B">
      <w:pPr>
        <w:pStyle w:val="ChapterHeading"/>
        <w:suppressLineNumbers w:val="0"/>
      </w:pPr>
      <w:r>
        <w:t xml:space="preserve"> DEPARTMENT OF health and human resources</w:t>
      </w:r>
    </w:p>
    <w:p w14:paraId="04766AD2" w14:textId="77777777" w:rsidR="003D4219" w:rsidRDefault="004A3F75" w:rsidP="00332B5B">
      <w:pPr>
        <w:pStyle w:val="ItemNumber"/>
      </w:pPr>
      <w:r>
        <w:t>3</w:t>
      </w:r>
      <w:r w:rsidR="00F257E9">
        <w:t>5</w:t>
      </w:r>
      <w:r w:rsidR="00A03D28">
        <w:t>7</w:t>
      </w:r>
      <w:r w:rsidR="00332B5B" w:rsidRPr="00F00CE0">
        <w:t xml:space="preserve"> – </w:t>
      </w:r>
      <w:r w:rsidR="00A03D28">
        <w:t>Division of Human Services</w:t>
      </w:r>
    </w:p>
    <w:p w14:paraId="17B81F21" w14:textId="7D85FEF2" w:rsidR="00332B5B" w:rsidRDefault="003D4219" w:rsidP="00332B5B">
      <w:pPr>
        <w:pStyle w:val="ItemNumber"/>
      </w:pPr>
      <w:r>
        <w:t>(WV Code Chapters 9, 48, and 49)</w:t>
      </w:r>
      <w:r w:rsidR="005367FE">
        <w:t xml:space="preserve"> </w:t>
      </w:r>
    </w:p>
    <w:p w14:paraId="3DD51646" w14:textId="2BDD44A0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A03D28">
        <w:rPr>
          <w:u w:val="single"/>
        </w:rPr>
        <w:t>72</w:t>
      </w:r>
      <w:r w:rsidR="00995604">
        <w:rPr>
          <w:u w:val="single"/>
        </w:rPr>
        <w:t>2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>
        <w:rPr>
          <w:u w:val="single"/>
        </w:rPr>
        <w:t>05</w:t>
      </w:r>
      <w:r w:rsidR="00A03D28">
        <w:rPr>
          <w:u w:val="single"/>
        </w:rPr>
        <w:t>11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0EA6F0F" w14:textId="77552B99" w:rsidR="001C040B" w:rsidRDefault="001C040B" w:rsidP="00190A37">
      <w:pPr>
        <w:pStyle w:val="SupplementalText"/>
      </w:pPr>
      <w:r>
        <w:t>4</w:t>
      </w:r>
      <w:r>
        <w:tab/>
        <w:t>Medical Services</w:t>
      </w:r>
      <w:r>
        <w:tab/>
      </w:r>
      <w:r>
        <w:tab/>
        <w:t>18900</w:t>
      </w:r>
      <w:r>
        <w:tab/>
        <w:t>$</w:t>
      </w:r>
      <w:r>
        <w:tab/>
        <w:t>83,509,092</w:t>
      </w:r>
    </w:p>
    <w:p w14:paraId="767DA981" w14:textId="672B0271" w:rsidR="00646A8D" w:rsidRDefault="00107136" w:rsidP="00190A37">
      <w:pPr>
        <w:pStyle w:val="SupplementalText"/>
      </w:pPr>
      <w:r>
        <w:t>8</w:t>
      </w:r>
      <w:r w:rsidR="008B1CC8">
        <w:t>a</w:t>
      </w:r>
      <w:r w:rsidR="00332B5B">
        <w:tab/>
      </w:r>
      <w:r w:rsidR="008B1CC8">
        <w:t>Federal Coronavirus Pandemic</w:t>
      </w:r>
      <w:r w:rsidR="00646A8D">
        <w:tab/>
      </w:r>
      <w:r w:rsidR="00646A8D">
        <w:tab/>
      </w:r>
      <w:r w:rsidR="008B1CC8">
        <w:t>89101</w:t>
      </w:r>
      <w:r w:rsidR="00332B5B">
        <w:tab/>
      </w:r>
      <w:r w:rsidR="00332B5B">
        <w:tab/>
      </w:r>
      <w:r w:rsidR="00A03D28">
        <w:t>340,984,855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6C895B2F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732120">
        <w:t>increase existing</w:t>
      </w:r>
      <w:r w:rsidR="00A03D28">
        <w:t xml:space="preserve"> </w:t>
      </w:r>
      <w:r w:rsidR="00913C51" w:rsidRPr="00913C51">
        <w:t>item</w:t>
      </w:r>
      <w:r w:rsidR="001C040B">
        <w:t>s</w:t>
      </w:r>
      <w:r w:rsidR="00913C51" w:rsidRPr="00913C51">
        <w:t xml:space="preserve">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12A11576" w:rsidR="002A0269" w:rsidRPr="00B844FE" w:rsidRDefault="00583E1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14C55C8D" w:rsidR="00C33014" w:rsidRPr="00C33014" w:rsidRDefault="004D13F4" w:rsidP="00C33014">
    <w:pPr>
      <w:pStyle w:val="HeaderStyle"/>
    </w:pPr>
    <w:proofErr w:type="spellStart"/>
    <w:r>
      <w:t>Int</w:t>
    </w:r>
    <w:r w:rsidR="00583E1B">
      <w:t>r</w:t>
    </w:r>
    <w:proofErr w:type="spellEnd"/>
    <w:r>
      <w:t xml:space="preserve"> SB</w:t>
    </w:r>
    <w:r w:rsidR="00583E1B">
      <w:t xml:space="preserve"> 3009</w:t>
    </w:r>
    <w:r w:rsidR="00C33014" w:rsidRPr="002A0269">
      <w:ptab w:relativeTo="margin" w:alignment="center" w:leader="none"/>
    </w:r>
    <w:r w:rsidR="00C33014">
      <w:tab/>
    </w:r>
    <w:r w:rsidR="00AE48A0">
      <w:rPr>
        <w:rStyle w:val="HeaderStyleChar"/>
      </w:rPr>
      <w:t>20</w:t>
    </w:r>
    <w:r w:rsidR="001A22A5">
      <w:rPr>
        <w:rStyle w:val="HeaderStyleChar"/>
      </w:rPr>
      <w:t>2</w:t>
    </w:r>
    <w:r w:rsidR="008B1CC8">
      <w:rPr>
        <w:rStyle w:val="HeaderStyleChar"/>
      </w:rPr>
      <w:t>1</w:t>
    </w:r>
    <w:r>
      <w:rPr>
        <w:rStyle w:val="HeaderStyleChar"/>
      </w:rPr>
      <w:t>36035S 202136036H</w:t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A2D92"/>
    <w:rsid w:val="000C5C77"/>
    <w:rsid w:val="000D1B85"/>
    <w:rsid w:val="000E4CB5"/>
    <w:rsid w:val="0010070F"/>
    <w:rsid w:val="00107136"/>
    <w:rsid w:val="001128D1"/>
    <w:rsid w:val="0015112E"/>
    <w:rsid w:val="001552E7"/>
    <w:rsid w:val="00164C66"/>
    <w:rsid w:val="00190A37"/>
    <w:rsid w:val="001A22A5"/>
    <w:rsid w:val="001B0B2B"/>
    <w:rsid w:val="001C040B"/>
    <w:rsid w:val="001C279E"/>
    <w:rsid w:val="001D2C85"/>
    <w:rsid w:val="001D459E"/>
    <w:rsid w:val="00205391"/>
    <w:rsid w:val="00207D2C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749D1"/>
    <w:rsid w:val="00387D81"/>
    <w:rsid w:val="003B06EC"/>
    <w:rsid w:val="003D4219"/>
    <w:rsid w:val="00402F7B"/>
    <w:rsid w:val="00412128"/>
    <w:rsid w:val="00422298"/>
    <w:rsid w:val="00437BD2"/>
    <w:rsid w:val="00441EDC"/>
    <w:rsid w:val="00475A2F"/>
    <w:rsid w:val="0049386C"/>
    <w:rsid w:val="004966EB"/>
    <w:rsid w:val="004A3F75"/>
    <w:rsid w:val="004C13DD"/>
    <w:rsid w:val="004D13F4"/>
    <w:rsid w:val="004E3441"/>
    <w:rsid w:val="00520750"/>
    <w:rsid w:val="005367FE"/>
    <w:rsid w:val="00583E1B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2120"/>
    <w:rsid w:val="007347CA"/>
    <w:rsid w:val="007471F2"/>
    <w:rsid w:val="0075775F"/>
    <w:rsid w:val="00760927"/>
    <w:rsid w:val="00766359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C7F40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492A"/>
    <w:rsid w:val="00BF76B6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F00CE0"/>
    <w:rsid w:val="00F257E9"/>
    <w:rsid w:val="00F41CA2"/>
    <w:rsid w:val="00F52AC0"/>
    <w:rsid w:val="00F62EFB"/>
    <w:rsid w:val="00F662DA"/>
    <w:rsid w:val="00F74E5C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9940F2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9940F2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9940F2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9940F2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D86C-2C17-414D-AA67-0318AF4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4</cp:revision>
  <cp:lastPrinted>2021-10-07T13:02:00Z</cp:lastPrinted>
  <dcterms:created xsi:type="dcterms:W3CDTF">2021-10-10T17:08:00Z</dcterms:created>
  <dcterms:modified xsi:type="dcterms:W3CDTF">2021-10-11T13:28:00Z</dcterms:modified>
</cp:coreProperties>
</file>